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BD" w:rsidRDefault="003B24BD" w:rsidP="00B1786C">
      <w:pPr>
        <w:spacing w:after="0" w:line="240" w:lineRule="auto"/>
        <w:jc w:val="center"/>
        <w:rPr>
          <w:noProof/>
          <w:sz w:val="28"/>
        </w:rPr>
      </w:pPr>
      <w:r w:rsidRPr="003C041C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6.5pt" o:ole="" fillcolor="window">
            <v:imagedata r:id="rId5" o:title=""/>
          </v:shape>
          <o:OLEObject Type="Embed" ProgID="Unknown" ShapeID="_x0000_i1025" DrawAspect="Content" ObjectID="_1777402895" r:id="rId6"/>
        </w:object>
      </w:r>
      <w:r>
        <w:rPr>
          <w:sz w:val="20"/>
        </w:rPr>
        <w:t xml:space="preserve">             </w:t>
      </w:r>
      <w:r w:rsidRPr="0057714D">
        <w:rPr>
          <w:noProof/>
          <w:sz w:val="28"/>
        </w:rPr>
        <w:pict>
          <v:shape id="Immagine 1" o:spid="_x0000_i1026" type="#_x0000_t75" style="width:45pt;height:45pt;visibility:visible">
            <v:imagedata r:id="rId7" o:title=""/>
          </v:shape>
        </w:pict>
      </w:r>
    </w:p>
    <w:p w:rsidR="003B24BD" w:rsidRDefault="003B24BD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3B24BD" w:rsidRDefault="003B24BD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3B24BD" w:rsidRDefault="003B24BD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3B24BD" w:rsidRDefault="003B24BD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3B24BD" w:rsidRDefault="003B24BD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3B24BD" w:rsidRDefault="003B24BD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3B24BD" w:rsidRDefault="003B24BD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</w:p>
    <w:p w:rsidR="003B24BD" w:rsidRPr="006D5C0C" w:rsidRDefault="003B24BD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  <w:r w:rsidRPr="006D5C0C">
        <w:rPr>
          <w:rFonts w:ascii="Arial" w:hAnsi="Arial" w:cs="Arial"/>
          <w:sz w:val="28"/>
          <w:szCs w:val="28"/>
        </w:rPr>
        <w:t xml:space="preserve">AUTORIZZAZIONE </w:t>
      </w:r>
    </w:p>
    <w:p w:rsidR="003B24BD" w:rsidRDefault="003B24BD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3B24BD" w:rsidRDefault="003B24BD" w:rsidP="00C72495">
      <w:pPr>
        <w:spacing w:after="0" w:line="240" w:lineRule="auto"/>
        <w:ind w:left="1077" w:hanging="1077"/>
        <w:jc w:val="center"/>
        <w:rPr>
          <w:rFonts w:ascii="Times New Roman" w:hAnsi="Times New Roman"/>
          <w:b/>
          <w:sz w:val="24"/>
          <w:szCs w:val="24"/>
        </w:rPr>
      </w:pPr>
      <w:r w:rsidRPr="00406117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scita </w:t>
      </w:r>
      <w:r w:rsidRPr="004061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didattica per le vie del Borgo</w:t>
      </w:r>
    </w:p>
    <w:p w:rsidR="003B24BD" w:rsidRPr="00C72495" w:rsidRDefault="003B24BD" w:rsidP="00C72495">
      <w:pPr>
        <w:spacing w:after="0" w:line="240" w:lineRule="auto"/>
        <w:ind w:left="1077" w:hanging="1077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72495">
        <w:rPr>
          <w:rFonts w:ascii="Times New Roman" w:hAnsi="Times New Roman"/>
          <w:b/>
          <w:sz w:val="24"/>
          <w:szCs w:val="24"/>
          <w:lang w:val="en-GB"/>
        </w:rPr>
        <w:t>Cooking Class/Museo del Borgo (MUB)</w:t>
      </w:r>
    </w:p>
    <w:p w:rsidR="003B24BD" w:rsidRPr="00C72495" w:rsidRDefault="003B24BD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  <w:lang w:val="en-GB"/>
        </w:rPr>
      </w:pPr>
    </w:p>
    <w:p w:rsidR="003B24BD" w:rsidRPr="00075A64" w:rsidRDefault="003B24BD" w:rsidP="00EA2590">
      <w:pPr>
        <w:pStyle w:val="BodyText"/>
        <w:spacing w:before="244" w:line="291" w:lineRule="exact"/>
        <w:ind w:left="0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Al</w:t>
      </w:r>
      <w:r w:rsidRPr="00075A64">
        <w:rPr>
          <w:rFonts w:ascii="Times New Roman" w:hAnsi="Times New Roman" w:cs="Times New Roman"/>
          <w:spacing w:val="-6"/>
        </w:rPr>
        <w:t xml:space="preserve"> </w:t>
      </w:r>
      <w:r w:rsidRPr="00075A64">
        <w:rPr>
          <w:rFonts w:ascii="Times New Roman" w:hAnsi="Times New Roman" w:cs="Times New Roman"/>
        </w:rPr>
        <w:t>Dirigente</w:t>
      </w:r>
      <w:r w:rsidRPr="00075A64">
        <w:rPr>
          <w:rFonts w:ascii="Times New Roman" w:hAnsi="Times New Roman" w:cs="Times New Roman"/>
          <w:spacing w:val="-2"/>
        </w:rPr>
        <w:t xml:space="preserve"> </w:t>
      </w:r>
      <w:r w:rsidRPr="00075A64">
        <w:rPr>
          <w:rFonts w:ascii="Times New Roman" w:hAnsi="Times New Roman" w:cs="Times New Roman"/>
        </w:rPr>
        <w:t>Scolastico</w:t>
      </w:r>
    </w:p>
    <w:p w:rsidR="003B24BD" w:rsidRPr="00075A64" w:rsidRDefault="003B24BD" w:rsidP="00EA2590">
      <w:pPr>
        <w:pStyle w:val="BodyText"/>
        <w:ind w:left="916" w:right="282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I.C. “Don Bosco” </w:t>
      </w:r>
    </w:p>
    <w:p w:rsidR="003B24BD" w:rsidRPr="00075A64" w:rsidRDefault="003B24BD" w:rsidP="00075A64">
      <w:pPr>
        <w:pStyle w:val="BodyText"/>
        <w:ind w:left="916" w:right="282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75A64">
        <w:rPr>
          <w:rFonts w:ascii="Times New Roman" w:hAnsi="Times New Roman" w:cs="Times New Roman"/>
        </w:rPr>
        <w:t>Rotonda (PZ)</w:t>
      </w:r>
    </w:p>
    <w:p w:rsidR="003B24BD" w:rsidRPr="00075A64" w:rsidRDefault="003B24BD" w:rsidP="00EA2590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3B24BD" w:rsidRPr="00075A64" w:rsidRDefault="003B24BD" w:rsidP="00EA2590">
      <w:pPr>
        <w:pStyle w:val="BodyText"/>
        <w:spacing w:before="1" w:line="360" w:lineRule="auto"/>
        <w:jc w:val="both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I sottoscritti………………………………………………………………………………, genitori</w:t>
      </w:r>
      <w:r w:rsidRPr="00075A64">
        <w:rPr>
          <w:rFonts w:ascii="Times New Roman" w:hAnsi="Times New Roman" w:cs="Times New Roman"/>
          <w:spacing w:val="2"/>
        </w:rPr>
        <w:t xml:space="preserve"> </w:t>
      </w:r>
      <w:r w:rsidRPr="00075A64">
        <w:rPr>
          <w:rFonts w:ascii="Times New Roman" w:hAnsi="Times New Roman" w:cs="Times New Roman"/>
        </w:rPr>
        <w:t>dell'alunno/a</w:t>
      </w:r>
      <w:r w:rsidRPr="00075A64">
        <w:rPr>
          <w:rFonts w:ascii="Times New Roman" w:hAnsi="Times New Roman" w:cs="Times New Roman"/>
          <w:spacing w:val="3"/>
        </w:rPr>
        <w:t xml:space="preserve"> </w:t>
      </w:r>
      <w:r w:rsidRPr="00075A64">
        <w:rPr>
          <w:rFonts w:ascii="Times New Roman" w:hAnsi="Times New Roman" w:cs="Times New Roman"/>
        </w:rPr>
        <w:t>…………………………………………………………. frequentante la classe …… sez…… della Scuola</w:t>
      </w:r>
      <w:r w:rsidRPr="00075A64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primaria </w:t>
      </w:r>
      <w:r w:rsidRPr="00075A64">
        <w:rPr>
          <w:rFonts w:ascii="Times New Roman" w:hAnsi="Times New Roman" w:cs="Times New Roman"/>
        </w:rPr>
        <w:t>di</w:t>
      </w:r>
      <w:r w:rsidRPr="00075A64">
        <w:rPr>
          <w:rFonts w:ascii="Times New Roman" w:hAnsi="Times New Roman" w:cs="Times New Roman"/>
          <w:spacing w:val="-5"/>
        </w:rPr>
        <w:t xml:space="preserve"> Rotonda </w:t>
      </w:r>
    </w:p>
    <w:p w:rsidR="003B24BD" w:rsidRDefault="003B24BD" w:rsidP="00EA2590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</w:rPr>
      </w:pPr>
    </w:p>
    <w:p w:rsidR="003B24BD" w:rsidRPr="00B40111" w:rsidRDefault="003B24BD" w:rsidP="00EA2590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</w:rPr>
      </w:pPr>
      <w:r w:rsidRPr="00B40111">
        <w:rPr>
          <w:rFonts w:ascii="Arial" w:hAnsi="Arial" w:cs="Arial"/>
          <w:b/>
        </w:rPr>
        <w:t> AUTORIZZANO</w:t>
      </w:r>
      <w:r>
        <w:rPr>
          <w:rFonts w:ascii="Arial" w:hAnsi="Arial" w:cs="Arial"/>
          <w:b/>
        </w:rPr>
        <w:t xml:space="preserve">        </w:t>
      </w:r>
      <w:r w:rsidRPr="00B40111">
        <w:rPr>
          <w:rFonts w:ascii="Arial" w:hAnsi="Arial" w:cs="Arial"/>
          <w:b/>
        </w:rPr>
        <w:t xml:space="preserve"> </w:t>
      </w:r>
      <w:r w:rsidRPr="00B40111">
        <w:rPr>
          <w:rFonts w:ascii="Arial" w:hAnsi="Arial" w:cs="Arial"/>
          <w:b/>
        </w:rPr>
        <w:t> NON AUTORIZZANO</w:t>
      </w:r>
    </w:p>
    <w:p w:rsidR="003B24BD" w:rsidRDefault="003B24BD" w:rsidP="00EA2590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3B24BD" w:rsidRDefault="003B24BD" w:rsidP="00C72495">
      <w:pPr>
        <w:spacing w:after="0" w:line="240" w:lineRule="auto"/>
        <w:ind w:left="1077" w:hanging="1077"/>
        <w:jc w:val="center"/>
        <w:rPr>
          <w:rFonts w:ascii="Times New Roman" w:hAnsi="Times New Roman"/>
          <w:b/>
          <w:sz w:val="24"/>
          <w:szCs w:val="24"/>
        </w:rPr>
      </w:pPr>
      <w:r w:rsidRPr="003A2CF6">
        <w:rPr>
          <w:b/>
          <w:bCs/>
        </w:rPr>
        <w:t xml:space="preserve">il/la proprio/a figlio/a, a </w:t>
      </w:r>
      <w:r>
        <w:rPr>
          <w:b/>
          <w:bCs/>
        </w:rPr>
        <w:t xml:space="preserve">partecipare </w:t>
      </w:r>
      <w:r w:rsidRPr="003A2CF6">
        <w:rPr>
          <w:b/>
          <w:bCs/>
        </w:rPr>
        <w:t xml:space="preserve"> </w:t>
      </w:r>
      <w:r w:rsidRPr="00C72495">
        <w:rPr>
          <w:bCs/>
        </w:rPr>
        <w:t xml:space="preserve">il giorno </w:t>
      </w:r>
      <w:r w:rsidRPr="00C72495">
        <w:t>21 maggio 2024</w:t>
      </w:r>
      <w:r>
        <w:t xml:space="preserve"> </w:t>
      </w:r>
      <w:r>
        <w:rPr>
          <w:b/>
          <w:bCs/>
        </w:rPr>
        <w:t xml:space="preserve">all’uscita </w:t>
      </w:r>
      <w:r>
        <w:rPr>
          <w:rFonts w:ascii="Times New Roman" w:hAnsi="Times New Roman"/>
          <w:b/>
          <w:sz w:val="24"/>
          <w:szCs w:val="24"/>
        </w:rPr>
        <w:t>didattica per le vie del Borgo</w:t>
      </w:r>
    </w:p>
    <w:p w:rsidR="003B24BD" w:rsidRPr="00C72495" w:rsidRDefault="003B24BD" w:rsidP="00C72495">
      <w:pPr>
        <w:pStyle w:val="Title"/>
        <w:tabs>
          <w:tab w:val="left" w:pos="2245"/>
        </w:tabs>
        <w:spacing w:line="360" w:lineRule="auto"/>
        <w:ind w:left="0"/>
        <w:jc w:val="both"/>
        <w:rPr>
          <w:b w:val="0"/>
          <w:bCs w:val="0"/>
          <w:sz w:val="22"/>
          <w:szCs w:val="22"/>
          <w:lang w:eastAsia="it-IT"/>
        </w:rPr>
      </w:pPr>
      <w:r w:rsidRPr="00C72495">
        <w:t>Cooking Class/Museo del Borgo (MUB</w:t>
      </w:r>
      <w:r>
        <w:t>)</w:t>
      </w:r>
      <w:r w:rsidRPr="00C72495">
        <w:rPr>
          <w:bCs w:val="0"/>
          <w:sz w:val="22"/>
          <w:szCs w:val="22"/>
        </w:rPr>
        <w:t xml:space="preserve">  </w:t>
      </w:r>
      <w:r w:rsidRPr="00C72495">
        <w:rPr>
          <w:b w:val="0"/>
          <w:bCs w:val="0"/>
          <w:sz w:val="22"/>
          <w:szCs w:val="22"/>
        </w:rPr>
        <w:t>secondo il programma di seguito riportato.</w:t>
      </w:r>
      <w:r w:rsidRPr="00C72495">
        <w:rPr>
          <w:b w:val="0"/>
          <w:bCs w:val="0"/>
          <w:sz w:val="22"/>
          <w:szCs w:val="22"/>
          <w:lang w:eastAsia="it-IT"/>
        </w:rPr>
        <w:t xml:space="preserve"> </w:t>
      </w:r>
    </w:p>
    <w:p w:rsidR="003B24BD" w:rsidRDefault="003B24BD" w:rsidP="00146650">
      <w:pPr>
        <w:spacing w:line="360" w:lineRule="auto"/>
        <w:jc w:val="both"/>
        <w:rPr>
          <w:rFonts w:ascii="Times New Roman" w:hAnsi="Times New Roman"/>
        </w:rPr>
      </w:pPr>
      <w:r w:rsidRPr="005D63AB">
        <w:rPr>
          <w:rFonts w:ascii="Times New Roman" w:hAnsi="Times New Roman"/>
        </w:rPr>
        <w:t>Di seguito, il programma della giornata:</w:t>
      </w:r>
    </w:p>
    <w:p w:rsidR="003B24BD" w:rsidRPr="00406117" w:rsidRDefault="003B24BD" w:rsidP="00C724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>Ore 9:00 partenza da scuola e percorso a piedi fino alla piazza del Rosario.</w:t>
      </w:r>
    </w:p>
    <w:p w:rsidR="003B24BD" w:rsidRPr="00406117" w:rsidRDefault="003B24BD" w:rsidP="00C72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>Ore 9:30 Arrivo nei pressi della P.zza della Rosario.</w:t>
      </w:r>
    </w:p>
    <w:p w:rsidR="003B24BD" w:rsidRDefault="003B24BD" w:rsidP="00C72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 xml:space="preserve">Ore 9:45 Direzione Casa Acqua e farina per la messa a punto di impasto e lievito: </w:t>
      </w:r>
    </w:p>
    <w:p w:rsidR="003B24BD" w:rsidRPr="00406117" w:rsidRDefault="003B24BD" w:rsidP="00C72495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06117">
        <w:rPr>
          <w:rFonts w:ascii="Times New Roman" w:hAnsi="Times New Roman"/>
          <w:b/>
          <w:sz w:val="24"/>
          <w:szCs w:val="24"/>
        </w:rPr>
        <w:t>Cooking Class/Esperienza di cucina</w:t>
      </w:r>
    </w:p>
    <w:p w:rsidR="003B24BD" w:rsidRPr="00406117" w:rsidRDefault="003B24BD" w:rsidP="00C72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>Ore 10:15/10:30 Colazione con il prodotto finale dell’impasto “Pizza”.</w:t>
      </w:r>
    </w:p>
    <w:p w:rsidR="003B24BD" w:rsidRPr="00406117" w:rsidRDefault="003B24BD" w:rsidP="00C724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40" w:hanging="1980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 xml:space="preserve">Ore 11:00/11:30 Direzione Casa Scuola di cucina per la realizzazione della pasta fatta in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117">
        <w:rPr>
          <w:rFonts w:ascii="Times New Roman" w:hAnsi="Times New Roman"/>
          <w:sz w:val="24"/>
          <w:szCs w:val="24"/>
        </w:rPr>
        <w:t xml:space="preserve">casa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117">
        <w:rPr>
          <w:rFonts w:ascii="Times New Roman" w:hAnsi="Times New Roman"/>
          <w:sz w:val="24"/>
          <w:szCs w:val="24"/>
        </w:rPr>
        <w:t>“Cavatteddri”.</w:t>
      </w:r>
    </w:p>
    <w:p w:rsidR="003B24BD" w:rsidRPr="00406117" w:rsidRDefault="003B24BD" w:rsidP="00C724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40" w:hanging="1980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>Ore 12:15/12:30 Pranzo presso la P.zza del Rosario degustando i prodotti creati nella Scuola di Cucina “Cavatteddri al sugo”.</w:t>
      </w:r>
    </w:p>
    <w:p w:rsidR="003B24BD" w:rsidRPr="00406117" w:rsidRDefault="003B24BD" w:rsidP="00C72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 xml:space="preserve">ore 13:30 Visita al Museo del Borgo (MUB). </w:t>
      </w:r>
    </w:p>
    <w:p w:rsidR="003B24BD" w:rsidRDefault="003B24BD" w:rsidP="0014665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3B24BD" w:rsidRPr="00C72495" w:rsidRDefault="003B24BD" w:rsidP="00C72495">
      <w:pPr>
        <w:spacing w:line="360" w:lineRule="auto"/>
        <w:rPr>
          <w:rFonts w:ascii="Times New Roman" w:hAnsi="Times New Roman"/>
        </w:rPr>
      </w:pPr>
      <w:r w:rsidRPr="00C72495">
        <w:rPr>
          <w:rFonts w:ascii="Times New Roman" w:hAnsi="Times New Roman"/>
          <w:b/>
          <w:bCs/>
        </w:rPr>
        <w:t xml:space="preserve">DOCENTI ACCOMPAGNATORI: </w:t>
      </w:r>
      <w:r w:rsidRPr="00C72495">
        <w:rPr>
          <w:rFonts w:ascii="Times New Roman" w:hAnsi="Times New Roman"/>
        </w:rPr>
        <w:t>Tedesco Maria Filomena e Pataro Rosanna..</w:t>
      </w:r>
    </w:p>
    <w:p w:rsidR="003B24BD" w:rsidRDefault="003B24BD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B24BD" w:rsidRDefault="003B24BD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B24BD" w:rsidRDefault="003B24BD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B24BD" w:rsidRDefault="003B24BD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B24BD" w:rsidRPr="00C72495" w:rsidRDefault="003B24BD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2495">
        <w:rPr>
          <w:rFonts w:ascii="Times New Roman" w:hAnsi="Times New Roman" w:cs="Times New Roman"/>
          <w:sz w:val="22"/>
          <w:szCs w:val="22"/>
        </w:rPr>
        <w:t>I sottoscritti genitori, con la presente, esonerano il personale docente da ogni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responsabilità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per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atti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accidentalmente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accaduti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al/alla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proprio/a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 xml:space="preserve">figlio/a </w:t>
      </w:r>
      <w:r w:rsidRPr="00C72495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durante il tragitto o nel corso dello svolgimento dell'attività, che non siano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stati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determinati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da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imprevidenza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o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mancata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sorveglianza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da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parte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 xml:space="preserve">del </w:t>
      </w:r>
      <w:r w:rsidRPr="00C72495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personale</w:t>
      </w:r>
      <w:r w:rsidRPr="00C7249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docente accompagnatore.</w:t>
      </w:r>
    </w:p>
    <w:p w:rsidR="003B24BD" w:rsidRPr="003A2CF6" w:rsidRDefault="003B24BD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3B24BD" w:rsidRPr="003A2CF6" w:rsidRDefault="003B24BD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Firma dei genitori</w:t>
      </w:r>
    </w:p>
    <w:p w:rsidR="003B24BD" w:rsidRPr="003A2CF6" w:rsidRDefault="003B24BD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3B24BD" w:rsidRPr="003A2CF6" w:rsidRDefault="003B24BD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3B24BD" w:rsidRPr="003A2CF6" w:rsidRDefault="003B24BD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3B24BD" w:rsidRPr="003A2CF6" w:rsidRDefault="003B24BD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3B24BD" w:rsidRPr="003A2CF6" w:rsidRDefault="003B24BD" w:rsidP="00EA2590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Data</w:t>
      </w:r>
      <w:r w:rsidRPr="003A2CF6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3B24BD" w:rsidRPr="005D28FB" w:rsidRDefault="003B24BD" w:rsidP="00EA2590">
      <w:pPr>
        <w:pStyle w:val="BodyText"/>
        <w:ind w:left="0"/>
        <w:jc w:val="both"/>
        <w:rPr>
          <w:rFonts w:ascii="Arial" w:hAnsi="Arial" w:cs="Arial"/>
          <w:sz w:val="28"/>
        </w:rPr>
      </w:pPr>
    </w:p>
    <w:p w:rsidR="003B24BD" w:rsidRPr="005D28FB" w:rsidRDefault="003B24BD" w:rsidP="00EA2590">
      <w:pPr>
        <w:spacing w:before="187"/>
        <w:ind w:left="112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sz w:val="20"/>
        </w:rPr>
        <w:t>NB</w:t>
      </w:r>
      <w:r w:rsidRPr="005D28FB">
        <w:rPr>
          <w:rFonts w:ascii="Arial" w:hAnsi="Arial" w:cs="Arial"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In</w:t>
      </w:r>
      <w:r w:rsidRPr="005D28FB">
        <w:rPr>
          <w:rFonts w:ascii="Arial" w:hAnsi="Arial" w:cs="Arial"/>
          <w:b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caso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di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unica</w:t>
      </w:r>
      <w:r w:rsidRPr="005D28FB">
        <w:rPr>
          <w:rFonts w:ascii="Arial" w:hAnsi="Arial" w:cs="Arial"/>
          <w:b/>
          <w:spacing w:val="-2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firma</w:t>
      </w:r>
      <w:r w:rsidRPr="005D28FB">
        <w:rPr>
          <w:rFonts w:ascii="Arial" w:hAnsi="Arial" w:cs="Arial"/>
          <w:sz w:val="20"/>
        </w:rPr>
        <w:t>:</w:t>
      </w:r>
    </w:p>
    <w:p w:rsidR="003B24BD" w:rsidRDefault="003B24BD" w:rsidP="00EA2590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i/>
          <w:sz w:val="28"/>
        </w:rPr>
        <w:t xml:space="preserve">□ </w:t>
      </w:r>
      <w:r w:rsidRPr="005D28FB">
        <w:rPr>
          <w:rFonts w:ascii="Arial" w:hAnsi="Arial" w:cs="Arial"/>
          <w:sz w:val="20"/>
        </w:rPr>
        <w:t>Il/la sottoscritto/a dichiara di aver effettuato la scelta in osservanza delle disposizioni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 xml:space="preserve">sulla responsabilità genitoriale di cui agli art. 316 e 337ter e 337quater del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 xml:space="preserve">odice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>ivile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che</w:t>
      </w:r>
      <w:r w:rsidRPr="005D28FB">
        <w:rPr>
          <w:rFonts w:ascii="Arial" w:hAnsi="Arial" w:cs="Arial"/>
          <w:spacing w:val="-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richiedono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il</w:t>
      </w:r>
      <w:r w:rsidRPr="005D28FB">
        <w:rPr>
          <w:rFonts w:ascii="Arial" w:hAnsi="Arial" w:cs="Arial"/>
          <w:spacing w:val="3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consenso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di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entrambi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genitori.</w:t>
      </w:r>
    </w:p>
    <w:p w:rsidR="003B24BD" w:rsidRDefault="003B24BD" w:rsidP="00EA2590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</w:p>
    <w:p w:rsidR="003B24BD" w:rsidRDefault="003B24BD" w:rsidP="00EA2590"/>
    <w:p w:rsidR="003B24BD" w:rsidRDefault="003B24BD"/>
    <w:sectPr w:rsidR="003B24BD" w:rsidSect="00C7249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B3650"/>
    <w:multiLevelType w:val="hybridMultilevel"/>
    <w:tmpl w:val="90DCE6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1141B"/>
    <w:rsid w:val="00075A64"/>
    <w:rsid w:val="00081D80"/>
    <w:rsid w:val="0009240E"/>
    <w:rsid w:val="00117EB6"/>
    <w:rsid w:val="00146650"/>
    <w:rsid w:val="00154264"/>
    <w:rsid w:val="00214EF9"/>
    <w:rsid w:val="003A2CF6"/>
    <w:rsid w:val="003B24BD"/>
    <w:rsid w:val="003C041C"/>
    <w:rsid w:val="00406117"/>
    <w:rsid w:val="004E0084"/>
    <w:rsid w:val="005028CA"/>
    <w:rsid w:val="0051442B"/>
    <w:rsid w:val="0057714D"/>
    <w:rsid w:val="005818F4"/>
    <w:rsid w:val="005D28FB"/>
    <w:rsid w:val="005D4179"/>
    <w:rsid w:val="005D63AB"/>
    <w:rsid w:val="00606483"/>
    <w:rsid w:val="006567F4"/>
    <w:rsid w:val="006A3F99"/>
    <w:rsid w:val="006D5C0C"/>
    <w:rsid w:val="00760946"/>
    <w:rsid w:val="008406B8"/>
    <w:rsid w:val="008752CA"/>
    <w:rsid w:val="00891E04"/>
    <w:rsid w:val="009C776F"/>
    <w:rsid w:val="00B1786C"/>
    <w:rsid w:val="00B40111"/>
    <w:rsid w:val="00C72495"/>
    <w:rsid w:val="00D514A3"/>
    <w:rsid w:val="00D753D0"/>
    <w:rsid w:val="00D76824"/>
    <w:rsid w:val="00DB29CD"/>
    <w:rsid w:val="00DC08A7"/>
    <w:rsid w:val="00DF4695"/>
    <w:rsid w:val="00EA2590"/>
    <w:rsid w:val="00ED3718"/>
    <w:rsid w:val="00F50579"/>
    <w:rsid w:val="00FC50C6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EA2590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90"/>
    <w:rPr>
      <w:rFonts w:ascii="Verdana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A2590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590"/>
    <w:rPr>
      <w:rFonts w:ascii="Verdana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50C6"/>
    <w:pPr>
      <w:widowControl w:val="0"/>
      <w:autoSpaceDE w:val="0"/>
      <w:autoSpaceDN w:val="0"/>
      <w:spacing w:after="0" w:line="240" w:lineRule="auto"/>
      <w:ind w:left="1067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C6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46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372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3</cp:revision>
  <dcterms:created xsi:type="dcterms:W3CDTF">2024-05-16T20:07:00Z</dcterms:created>
  <dcterms:modified xsi:type="dcterms:W3CDTF">2024-05-16T20:15:00Z</dcterms:modified>
</cp:coreProperties>
</file>